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06E" w:rsidRPr="007A106E" w:rsidRDefault="007A106E" w:rsidP="007A106E">
      <w:pPr>
        <w:jc w:val="center"/>
        <w:rPr>
          <w:sz w:val="28"/>
          <w:szCs w:val="28"/>
        </w:rPr>
      </w:pPr>
      <w:r w:rsidRPr="007A106E">
        <w:rPr>
          <w:rFonts w:hint="eastAsia"/>
          <w:sz w:val="28"/>
          <w:szCs w:val="28"/>
        </w:rPr>
        <w:t>お問い合わせ</w:t>
      </w:r>
    </w:p>
    <w:p w:rsidR="007A106E" w:rsidRDefault="007A106E"/>
    <w:p w:rsidR="007A106E" w:rsidRDefault="007A106E">
      <w:r>
        <w:rPr>
          <w:rFonts w:hint="eastAsia"/>
        </w:rPr>
        <w:t>お問い合わせは、下記フォームへご記入の上、お問い合わせメールアドレス宛にファイル添付</w:t>
      </w:r>
      <w:r w:rsidR="001D2F32">
        <w:rPr>
          <w:rFonts w:hint="eastAsia"/>
        </w:rPr>
        <w:t>または、下記フォームをメールに転記の上ご記入いただき</w:t>
      </w:r>
      <w:r>
        <w:rPr>
          <w:rFonts w:hint="eastAsia"/>
        </w:rPr>
        <w:t>お送りください。</w:t>
      </w:r>
    </w:p>
    <w:p w:rsidR="007A106E" w:rsidRDefault="007A106E"/>
    <w:p w:rsidR="007A106E" w:rsidRDefault="007A106E">
      <w:r>
        <w:rPr>
          <w:rFonts w:hint="eastAsia"/>
        </w:rPr>
        <w:t>お名前：</w:t>
      </w:r>
    </w:p>
    <w:p w:rsidR="007A106E" w:rsidRDefault="007A106E"/>
    <w:p w:rsidR="007A106E" w:rsidRDefault="007A106E">
      <w:r>
        <w:rPr>
          <w:rFonts w:hint="eastAsia"/>
        </w:rPr>
        <w:t>会社・団体名：</w:t>
      </w:r>
    </w:p>
    <w:p w:rsidR="007A106E" w:rsidRDefault="007A106E"/>
    <w:p w:rsidR="007A106E" w:rsidRDefault="007A106E">
      <w:r>
        <w:rPr>
          <w:rFonts w:hint="eastAsia"/>
        </w:rPr>
        <w:t>電話番号：</w:t>
      </w:r>
    </w:p>
    <w:p w:rsidR="007A106E" w:rsidRDefault="007A106E"/>
    <w:p w:rsidR="007A106E" w:rsidRDefault="007A106E">
      <w:r>
        <w:rPr>
          <w:rFonts w:hint="eastAsia"/>
        </w:rPr>
        <w:t>メールアドレス：</w:t>
      </w:r>
    </w:p>
    <w:p w:rsidR="007A106E" w:rsidRDefault="007A106E"/>
    <w:p w:rsidR="007A106E" w:rsidRDefault="007A106E">
      <w:r>
        <w:rPr>
          <w:rFonts w:hint="eastAsia"/>
        </w:rPr>
        <w:t>お問い合わせ内容：</w:t>
      </w:r>
    </w:p>
    <w:p w:rsidR="007A106E" w:rsidRDefault="007A106E"/>
    <w:p w:rsidR="007A106E" w:rsidRDefault="007A106E"/>
    <w:p w:rsidR="00094BBA" w:rsidRDefault="00094BBA"/>
    <w:p w:rsidR="00094BBA" w:rsidRDefault="00094BBA"/>
    <w:p w:rsidR="00094BBA" w:rsidRDefault="00094BBA"/>
    <w:p w:rsidR="00094BBA" w:rsidRDefault="00094BBA"/>
    <w:p w:rsidR="00094BBA" w:rsidRDefault="00094BBA"/>
    <w:p w:rsidR="00094BBA" w:rsidRDefault="00094BBA"/>
    <w:p w:rsidR="00094BBA" w:rsidRDefault="00094BBA"/>
    <w:p w:rsidR="00094BBA" w:rsidRDefault="00094BBA"/>
    <w:p w:rsidR="00094BBA" w:rsidRDefault="00094BBA"/>
    <w:p w:rsidR="00094BBA" w:rsidRDefault="00094BBA"/>
    <w:p w:rsidR="00094BBA" w:rsidRDefault="00094BBA"/>
    <w:p w:rsidR="00094BBA" w:rsidRDefault="00094BBA"/>
    <w:p w:rsidR="00094BBA" w:rsidRDefault="00094BBA"/>
    <w:p w:rsidR="007A106E" w:rsidRDefault="007A106E"/>
    <w:p w:rsidR="007A106E" w:rsidRDefault="007A106E"/>
    <w:p w:rsidR="007A106E" w:rsidRDefault="007A106E">
      <w:r>
        <w:rPr>
          <w:rFonts w:hint="eastAsia"/>
        </w:rPr>
        <w:t>送付先：</w:t>
      </w:r>
      <w:r>
        <w:t>info@dspa.or.jp</w:t>
      </w:r>
    </w:p>
    <w:p w:rsidR="007A106E" w:rsidRPr="001D2F32" w:rsidRDefault="007A106E" w:rsidP="00AC6C27">
      <w:pPr>
        <w:widowControl/>
        <w:jc w:val="left"/>
        <w:rPr>
          <w:rFonts w:hint="eastAsia"/>
        </w:rPr>
      </w:pPr>
      <w:bookmarkStart w:id="0" w:name="_GoBack"/>
      <w:bookmarkEnd w:id="0"/>
    </w:p>
    <w:sectPr w:rsidR="007A106E" w:rsidRPr="001D2F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835" w:rsidRDefault="00142835" w:rsidP="00142835">
      <w:r>
        <w:separator/>
      </w:r>
    </w:p>
  </w:endnote>
  <w:endnote w:type="continuationSeparator" w:id="0">
    <w:p w:rsidR="00142835" w:rsidRDefault="00142835" w:rsidP="0014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835" w:rsidRDefault="00142835" w:rsidP="00142835">
      <w:r>
        <w:separator/>
      </w:r>
    </w:p>
  </w:footnote>
  <w:footnote w:type="continuationSeparator" w:id="0">
    <w:p w:rsidR="00142835" w:rsidRDefault="00142835" w:rsidP="00142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6E"/>
    <w:rsid w:val="00094BBA"/>
    <w:rsid w:val="00142835"/>
    <w:rsid w:val="001D2F32"/>
    <w:rsid w:val="00612DFA"/>
    <w:rsid w:val="006E17FB"/>
    <w:rsid w:val="007058B2"/>
    <w:rsid w:val="00794B2D"/>
    <w:rsid w:val="007A106E"/>
    <w:rsid w:val="007C6E78"/>
    <w:rsid w:val="00852ED8"/>
    <w:rsid w:val="00A82EF2"/>
    <w:rsid w:val="00AC6C27"/>
    <w:rsid w:val="00CB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03535F"/>
  <w15:chartTrackingRefBased/>
  <w15:docId w15:val="{2B313A31-846B-47D4-882E-19EDB44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8B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8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8B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8B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見出し1桁"/>
    <w:basedOn w:val="a"/>
    <w:link w:val="10"/>
    <w:qFormat/>
    <w:rsid w:val="007058B2"/>
  </w:style>
  <w:style w:type="character" w:customStyle="1" w:styleId="10">
    <w:name w:val="見出し1桁 (文字)"/>
    <w:basedOn w:val="a0"/>
    <w:link w:val="1"/>
    <w:rsid w:val="007058B2"/>
  </w:style>
  <w:style w:type="paragraph" w:customStyle="1" w:styleId="11">
    <w:name w:val="本文1桁"/>
    <w:basedOn w:val="a"/>
    <w:link w:val="12"/>
    <w:qFormat/>
    <w:rsid w:val="007058B2"/>
    <w:pPr>
      <w:ind w:leftChars="67" w:left="141"/>
    </w:pPr>
  </w:style>
  <w:style w:type="character" w:customStyle="1" w:styleId="12">
    <w:name w:val="本文1桁 (文字)"/>
    <w:basedOn w:val="a0"/>
    <w:link w:val="11"/>
    <w:rsid w:val="007058B2"/>
  </w:style>
  <w:style w:type="paragraph" w:customStyle="1" w:styleId="21">
    <w:name w:val="見出し2桁"/>
    <w:basedOn w:val="2"/>
    <w:link w:val="22"/>
    <w:qFormat/>
    <w:rsid w:val="007058B2"/>
    <w:pPr>
      <w:ind w:leftChars="135" w:left="283"/>
    </w:pPr>
  </w:style>
  <w:style w:type="character" w:customStyle="1" w:styleId="22">
    <w:name w:val="見出し2桁 (文字)"/>
    <w:basedOn w:val="20"/>
    <w:link w:val="21"/>
    <w:rsid w:val="007058B2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7058B2"/>
    <w:rPr>
      <w:rFonts w:asciiTheme="majorHAnsi" w:eastAsiaTheme="majorEastAsia" w:hAnsiTheme="majorHAnsi" w:cstheme="majorBidi"/>
    </w:rPr>
  </w:style>
  <w:style w:type="paragraph" w:customStyle="1" w:styleId="31">
    <w:name w:val="見出し3桁"/>
    <w:basedOn w:val="3"/>
    <w:link w:val="32"/>
    <w:qFormat/>
    <w:rsid w:val="007058B2"/>
    <w:pPr>
      <w:ind w:left="840"/>
    </w:pPr>
  </w:style>
  <w:style w:type="character" w:customStyle="1" w:styleId="32">
    <w:name w:val="見出し3桁 (文字)"/>
    <w:basedOn w:val="30"/>
    <w:link w:val="31"/>
    <w:rsid w:val="007058B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7058B2"/>
    <w:rPr>
      <w:rFonts w:asciiTheme="majorHAnsi" w:eastAsiaTheme="majorEastAsia" w:hAnsiTheme="majorHAnsi" w:cstheme="majorBidi"/>
    </w:rPr>
  </w:style>
  <w:style w:type="paragraph" w:customStyle="1" w:styleId="33">
    <w:name w:val="本文3桁"/>
    <w:basedOn w:val="a"/>
    <w:link w:val="34"/>
    <w:qFormat/>
    <w:rsid w:val="007058B2"/>
    <w:pPr>
      <w:ind w:leftChars="540" w:left="1134"/>
    </w:pPr>
  </w:style>
  <w:style w:type="character" w:customStyle="1" w:styleId="34">
    <w:name w:val="本文3桁 (文字)"/>
    <w:basedOn w:val="a0"/>
    <w:link w:val="33"/>
    <w:rsid w:val="007058B2"/>
  </w:style>
  <w:style w:type="paragraph" w:customStyle="1" w:styleId="41">
    <w:name w:val="見出し4桁"/>
    <w:basedOn w:val="4"/>
    <w:link w:val="42"/>
    <w:qFormat/>
    <w:rsid w:val="007058B2"/>
    <w:pPr>
      <w:ind w:leftChars="472" w:left="991"/>
    </w:pPr>
    <w:rPr>
      <w:b w:val="0"/>
    </w:rPr>
  </w:style>
  <w:style w:type="character" w:customStyle="1" w:styleId="42">
    <w:name w:val="見出し4桁 (文字)"/>
    <w:basedOn w:val="40"/>
    <w:link w:val="41"/>
    <w:rsid w:val="007058B2"/>
    <w:rPr>
      <w:b w:val="0"/>
      <w:bCs/>
    </w:rPr>
  </w:style>
  <w:style w:type="character" w:customStyle="1" w:styleId="40">
    <w:name w:val="見出し 4 (文字)"/>
    <w:basedOn w:val="a0"/>
    <w:link w:val="4"/>
    <w:uiPriority w:val="9"/>
    <w:semiHidden/>
    <w:rsid w:val="007058B2"/>
    <w:rPr>
      <w:b/>
      <w:bCs/>
    </w:rPr>
  </w:style>
  <w:style w:type="paragraph" w:customStyle="1" w:styleId="43">
    <w:name w:val="本文4桁"/>
    <w:basedOn w:val="a"/>
    <w:link w:val="44"/>
    <w:qFormat/>
    <w:rsid w:val="007058B2"/>
    <w:pPr>
      <w:ind w:leftChars="675" w:left="1418"/>
    </w:pPr>
  </w:style>
  <w:style w:type="character" w:customStyle="1" w:styleId="44">
    <w:name w:val="本文4桁 (文字)"/>
    <w:basedOn w:val="a0"/>
    <w:link w:val="43"/>
    <w:rsid w:val="007058B2"/>
  </w:style>
  <w:style w:type="paragraph" w:customStyle="1" w:styleId="23">
    <w:name w:val="本文2桁"/>
    <w:basedOn w:val="33"/>
    <w:qFormat/>
    <w:rsid w:val="006E17FB"/>
    <w:pPr>
      <w:ind w:leftChars="270" w:left="567"/>
    </w:pPr>
  </w:style>
  <w:style w:type="paragraph" w:styleId="a3">
    <w:name w:val="header"/>
    <w:basedOn w:val="a"/>
    <w:link w:val="a4"/>
    <w:uiPriority w:val="99"/>
    <w:unhideWhenUsed/>
    <w:rsid w:val="00142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835"/>
  </w:style>
  <w:style w:type="paragraph" w:styleId="a5">
    <w:name w:val="footer"/>
    <w:basedOn w:val="a"/>
    <w:link w:val="a6"/>
    <w:uiPriority w:val="99"/>
    <w:unhideWhenUsed/>
    <w:rsid w:val="00142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66B506D8.dotm</Template>
  <TotalTime>41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匡</dc:creator>
  <cp:keywords/>
  <dc:description/>
  <cp:lastModifiedBy>田村 匡</cp:lastModifiedBy>
  <cp:revision>9</cp:revision>
  <cp:lastPrinted>2020-12-24T04:39:00Z</cp:lastPrinted>
  <dcterms:created xsi:type="dcterms:W3CDTF">2020-11-16T06:59:00Z</dcterms:created>
  <dcterms:modified xsi:type="dcterms:W3CDTF">2021-08-20T08:43:00Z</dcterms:modified>
</cp:coreProperties>
</file>